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A5" w:rsidRDefault="0035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52CA5" w:rsidRDefault="0035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"Основная общеобразовательная школа" пст. Верхнеижемский</w:t>
      </w:r>
    </w:p>
    <w:p w:rsidR="00352CA5" w:rsidRDefault="0035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189                                                                          от 01  сентября 2017 г.</w:t>
      </w: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Верхнеижемский</w:t>
      </w: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создании комиссии  по  противодействию коррупции</w:t>
      </w: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 целях  недопущения  коррупционных  дейстивий  в  МБОУ "ООШ" пст. Верхнеижемский</w:t>
      </w:r>
    </w:p>
    <w:p w:rsidR="00352CA5" w:rsidRDefault="0035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52CA5" w:rsidRDefault="0035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A5" w:rsidRDefault="0035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  следующий  состав  комиссии  по  противодействию коррупции:</w:t>
      </w:r>
    </w:p>
    <w:p w:rsidR="00352CA5" w:rsidRDefault="00352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5"/>
        <w:gridCol w:w="2820"/>
        <w:gridCol w:w="660"/>
        <w:gridCol w:w="5445"/>
      </w:tblGrid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Караман Н.Г.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учреждения, председатель Комиссии</w:t>
            </w:r>
          </w:p>
        </w:tc>
      </w:tr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Шемякина т.А.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заместитель председателя Комиссии</w:t>
            </w:r>
          </w:p>
        </w:tc>
      </w:tr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Кучева Е.М.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географии, секретарь Комиссии</w:t>
            </w:r>
          </w:p>
        </w:tc>
      </w:tr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Бубенина Н.М.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Уляшева Т.А.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школы.</w:t>
            </w: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3pt">
                  <v:imagedata r:id="rId6" o:title=""/>
                </v:shape>
              </w:pict>
            </w: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/Караман Н.Г</w:t>
            </w: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A5" w:rsidRDefault="00352C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2CA5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352CA5" w:rsidRDefault="00352CA5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52CA5" w:rsidRDefault="00352C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2CA5" w:rsidSect="0035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A5" w:rsidRDefault="00352CA5" w:rsidP="00352CA5">
      <w:pPr>
        <w:spacing w:after="0" w:line="240" w:lineRule="auto"/>
      </w:pPr>
      <w:r>
        <w:separator/>
      </w:r>
    </w:p>
  </w:endnote>
  <w:endnote w:type="continuationSeparator" w:id="0">
    <w:p w:rsidR="00352CA5" w:rsidRDefault="00352CA5" w:rsidP="003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A5" w:rsidRDefault="00352CA5" w:rsidP="00352CA5">
      <w:pPr>
        <w:spacing w:after="0" w:line="240" w:lineRule="auto"/>
      </w:pPr>
      <w:r>
        <w:separator/>
      </w:r>
    </w:p>
  </w:footnote>
  <w:footnote w:type="continuationSeparator" w:id="0">
    <w:p w:rsidR="00352CA5" w:rsidRDefault="00352CA5" w:rsidP="0035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A5" w:rsidRDefault="00352CA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CA5"/>
    <w:rsid w:val="0035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A5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Косьянов Николай ВладимировичКосьянов Николай ВладимировичКосьянов Николай ВладимировичКосьянов Николай Владимирович</dc:creator>
  <cp:keywords/>
  <dc:description/>
  <cp:lastModifiedBy/>
  <cp:revision>0</cp:revision>
</cp:coreProperties>
</file>